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D4" w:rsidRPr="00AD0EC8" w:rsidRDefault="00B703D4">
      <w:pPr>
        <w:rPr>
          <w:b/>
        </w:rPr>
      </w:pPr>
      <w:r w:rsidRPr="00AD0EC8">
        <w:rPr>
          <w:b/>
        </w:rPr>
        <w:t>River Edge Elementary Schools</w:t>
      </w:r>
    </w:p>
    <w:p w:rsidR="00B703D4" w:rsidRDefault="00B703D4"/>
    <w:p w:rsidR="00B703D4" w:rsidRDefault="00B703D4">
      <w:r>
        <w:t>ADMINISTRATION OF MEDICATION IN SCHOOL</w:t>
      </w:r>
    </w:p>
    <w:p w:rsidR="00B703D4" w:rsidRDefault="00B703D4"/>
    <w:p w:rsidR="00B703D4" w:rsidRPr="00561B55" w:rsidRDefault="00B703D4">
      <w:pPr>
        <w:rPr>
          <w:b/>
        </w:rPr>
      </w:pPr>
      <w:r w:rsidRPr="00561B55">
        <w:rPr>
          <w:b/>
        </w:rPr>
        <w:t>PHYSICIAN PRESCRIPTION</w:t>
      </w:r>
    </w:p>
    <w:p w:rsidR="00B703D4" w:rsidRDefault="00B703D4"/>
    <w:p w:rsidR="00B703D4" w:rsidRDefault="00B703D4" w:rsidP="009E08EA">
      <w:r>
        <w:t>Date__________</w:t>
      </w:r>
      <w:r>
        <w:tab/>
        <w:t xml:space="preserve">   Student Name: __________________________________________DOB_____________</w:t>
      </w:r>
    </w:p>
    <w:p w:rsidR="00B703D4" w:rsidRDefault="00B703D4" w:rsidP="00BA7F48">
      <w:pPr>
        <w:tabs>
          <w:tab w:val="left" w:pos="5130"/>
          <w:tab w:val="left" w:pos="5220"/>
          <w:tab w:val="left" w:pos="5310"/>
        </w:tabs>
        <w:ind w:left="5220" w:hanging="5220"/>
      </w:pPr>
    </w:p>
    <w:p w:rsidR="00B703D4" w:rsidRDefault="00B703D4" w:rsidP="00BA7F48">
      <w:pPr>
        <w:tabs>
          <w:tab w:val="left" w:pos="5130"/>
          <w:tab w:val="left" w:pos="5220"/>
          <w:tab w:val="left" w:pos="5310"/>
        </w:tabs>
        <w:ind w:left="5220" w:hanging="5220"/>
      </w:pPr>
      <w:r>
        <w:t>Medication:_____________________________________________________</w:t>
      </w:r>
    </w:p>
    <w:p w:rsidR="00B703D4" w:rsidRDefault="00B703D4"/>
    <w:p w:rsidR="00B703D4" w:rsidRDefault="00B703D4">
      <w:r>
        <w:t>Dose:   __________________________________________________________</w:t>
      </w:r>
    </w:p>
    <w:p w:rsidR="00B703D4" w:rsidRDefault="00B703D4"/>
    <w:p w:rsidR="00B703D4" w:rsidRDefault="00B703D4">
      <w:r>
        <w:t xml:space="preserve">Route:  _________________________________________________________   </w:t>
      </w:r>
    </w:p>
    <w:p w:rsidR="00B703D4" w:rsidRDefault="00B703D4"/>
    <w:p w:rsidR="00B703D4" w:rsidRDefault="00B703D4" w:rsidP="00863D7F">
      <w:r>
        <w:t>Time:  __________________________________________________________</w:t>
      </w:r>
    </w:p>
    <w:p w:rsidR="00B703D4" w:rsidRDefault="00B703D4" w:rsidP="00863D7F"/>
    <w:p w:rsidR="00B703D4" w:rsidRDefault="00B703D4" w:rsidP="00BA7F48">
      <w:r>
        <w:t>Diagnosis/Reason for Medication:__________________________________________________________</w:t>
      </w:r>
    </w:p>
    <w:p w:rsidR="00B703D4" w:rsidRDefault="00B703D4" w:rsidP="00BA7F48"/>
    <w:p w:rsidR="00B703D4" w:rsidRDefault="00B703D4" w:rsidP="00BA7F48">
      <w:r>
        <w:t>_________________________________________________________________________________________________</w:t>
      </w:r>
    </w:p>
    <w:p w:rsidR="00B703D4" w:rsidRDefault="00B703D4" w:rsidP="00863D7F"/>
    <w:p w:rsidR="00B703D4" w:rsidRDefault="00B703D4" w:rsidP="00BA7F48">
      <w:r>
        <w:t>Possible Side Effects: ________________________________________________________________________</w:t>
      </w:r>
    </w:p>
    <w:p w:rsidR="00B703D4" w:rsidRDefault="00B703D4" w:rsidP="00BA7F48"/>
    <w:p w:rsidR="00B703D4" w:rsidRDefault="00B703D4" w:rsidP="00BA7F48">
      <w:r>
        <w:t>________________________________________________________________________________________________</w:t>
      </w:r>
    </w:p>
    <w:p w:rsidR="00B703D4" w:rsidRDefault="00B703D4" w:rsidP="00863D7F"/>
    <w:p w:rsidR="00B703D4" w:rsidRDefault="00B703D4" w:rsidP="00BA7F48">
      <w:r>
        <w:t>Any circumstances when medication should not be given:  _____________________________</w:t>
      </w:r>
    </w:p>
    <w:p w:rsidR="00B703D4" w:rsidRDefault="00B703D4" w:rsidP="00BA7F48"/>
    <w:p w:rsidR="00B703D4" w:rsidRDefault="00B703D4" w:rsidP="00BA7F48">
      <w:r>
        <w:t>________________________________________________________________________________________________</w:t>
      </w:r>
    </w:p>
    <w:p w:rsidR="00B703D4" w:rsidRDefault="00B703D4" w:rsidP="00BA7F48"/>
    <w:p w:rsidR="00B703D4" w:rsidRDefault="00B703D4" w:rsidP="00BA7F48">
      <w:r>
        <w:t>Permission for student to self- medicate? _________</w:t>
      </w:r>
    </w:p>
    <w:p w:rsidR="00B703D4" w:rsidRDefault="00B703D4" w:rsidP="00863D7F"/>
    <w:p w:rsidR="00B703D4" w:rsidRDefault="00B703D4" w:rsidP="00863D7F">
      <w:r>
        <w:t>Physician’s Signature________________________________________________________________________</w:t>
      </w:r>
    </w:p>
    <w:p w:rsidR="00B703D4" w:rsidRDefault="00B703D4" w:rsidP="00863D7F"/>
    <w:p w:rsidR="00B703D4" w:rsidRDefault="00B703D4" w:rsidP="00863D7F">
      <w:r>
        <w:t>Name/address/ phone/ or office stamp:</w:t>
      </w:r>
    </w:p>
    <w:p w:rsidR="00B703D4" w:rsidRDefault="00B703D4" w:rsidP="00863D7F"/>
    <w:p w:rsidR="00B703D4" w:rsidRDefault="00B703D4" w:rsidP="00863D7F"/>
    <w:p w:rsidR="00B703D4" w:rsidRDefault="00B703D4" w:rsidP="00863D7F"/>
    <w:p w:rsidR="00B703D4" w:rsidRDefault="00B703D4" w:rsidP="00863D7F"/>
    <w:p w:rsidR="00B703D4" w:rsidRPr="00561B55" w:rsidRDefault="00B703D4" w:rsidP="00863D7F">
      <w:pPr>
        <w:rPr>
          <w:b/>
        </w:rPr>
      </w:pPr>
      <w:r w:rsidRPr="00561B55">
        <w:rPr>
          <w:b/>
        </w:rPr>
        <w:t>PARENT AUTHORIZATION</w:t>
      </w:r>
    </w:p>
    <w:p w:rsidR="00B703D4" w:rsidRDefault="00B703D4" w:rsidP="00863D7F"/>
    <w:p w:rsidR="00B703D4" w:rsidRDefault="00B703D4" w:rsidP="00863D7F">
      <w:r>
        <w:t xml:space="preserve">I give permission for my child to be medicated by the school nurse according to my physician’s instructions. I will notify the school immediately if my child’s health status changes or if there is a change or cancellation of the medication. </w:t>
      </w:r>
    </w:p>
    <w:p w:rsidR="00B703D4" w:rsidRDefault="00B703D4" w:rsidP="00863D7F"/>
    <w:p w:rsidR="00B703D4" w:rsidRDefault="00B703D4" w:rsidP="00863D7F">
      <w:r>
        <w:t>___________________________________________________</w:t>
      </w:r>
      <w:r>
        <w:tab/>
      </w:r>
      <w:r>
        <w:tab/>
      </w:r>
      <w:r>
        <w:tab/>
        <w:t>_______________________</w:t>
      </w:r>
    </w:p>
    <w:p w:rsidR="00B703D4" w:rsidRDefault="00B703D4" w:rsidP="00863D7F"/>
    <w:p w:rsidR="00B703D4" w:rsidRDefault="00B703D4" w:rsidP="00AD0EC8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703D4" w:rsidRDefault="00B703D4" w:rsidP="00561B55"/>
    <w:p w:rsidR="00B703D4" w:rsidRDefault="00B703D4" w:rsidP="00561B55">
      <w:r>
        <w:t>School Nurse Office numbers:</w:t>
      </w:r>
    </w:p>
    <w:p w:rsidR="00B703D4" w:rsidRDefault="00B703D4" w:rsidP="00BA7F48">
      <w:smartTag w:uri="urn:schemas-microsoft-com:office:smarttags" w:element="place">
        <w:smartTag w:uri="urn:schemas-microsoft-com:office:smarttags" w:element="PlaceName">
          <w:r>
            <w:t>Cherry Hill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     201 261-3405   ext 2</w:t>
      </w:r>
      <w:r>
        <w:tab/>
      </w:r>
      <w:r>
        <w:tab/>
        <w:t>Fax:</w:t>
      </w:r>
      <w:r>
        <w:tab/>
        <w:t>201 986-1256</w:t>
      </w:r>
    </w:p>
    <w:p w:rsidR="00B703D4" w:rsidRDefault="00B703D4" w:rsidP="00AD0EC8">
      <w:smartTag w:uri="urn:schemas-microsoft-com:office:smarttags" w:element="place">
        <w:smartTag w:uri="urn:schemas-microsoft-com:office:smarttags" w:element="PlaceName">
          <w:r>
            <w:t>Roosevelt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       201 261-1546   ext 2</w:t>
      </w:r>
      <w:r>
        <w:tab/>
      </w:r>
      <w:r>
        <w:tab/>
        <w:t xml:space="preserve">             201 261-0798</w:t>
      </w:r>
    </w:p>
    <w:p w:rsidR="00B703D4" w:rsidRPr="00AD0EC8" w:rsidRDefault="00B703D4" w:rsidP="00AD0EC8">
      <w:r>
        <w:t xml:space="preserve">New </w:t>
      </w:r>
      <w:smartTag w:uri="urn:schemas-microsoft-com:office:smarttags" w:element="PlaceType">
        <w:smartTag w:uri="urn:schemas-microsoft-com:office:smarttags" w:element="place">
          <w:r>
            <w:t>Bridge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   201 261-5620   ext 2</w:t>
      </w:r>
      <w:r>
        <w:tab/>
      </w:r>
      <w:r>
        <w:tab/>
      </w:r>
      <w:r>
        <w:tab/>
        <w:t>201 261-1052</w:t>
      </w:r>
    </w:p>
    <w:sectPr w:rsidR="00B703D4" w:rsidRPr="00AD0EC8" w:rsidSect="00561B55">
      <w:pgSz w:w="12240" w:h="15840"/>
      <w:pgMar w:top="81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3D2"/>
    <w:rsid w:val="0034392A"/>
    <w:rsid w:val="0036478B"/>
    <w:rsid w:val="004B43D2"/>
    <w:rsid w:val="00561B55"/>
    <w:rsid w:val="005C4F96"/>
    <w:rsid w:val="007D110C"/>
    <w:rsid w:val="00863D7F"/>
    <w:rsid w:val="00873AA3"/>
    <w:rsid w:val="009A13F4"/>
    <w:rsid w:val="009E08EA"/>
    <w:rsid w:val="00AD0EC8"/>
    <w:rsid w:val="00B4296E"/>
    <w:rsid w:val="00B703D4"/>
    <w:rsid w:val="00BA7F48"/>
    <w:rsid w:val="00CB2FCC"/>
    <w:rsid w:val="00CE2261"/>
    <w:rsid w:val="00F9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270</Words>
  <Characters>1544</Characters>
  <Application>Microsoft Office Outlook</Application>
  <DocSecurity>0</DocSecurity>
  <Lines>0</Lines>
  <Paragraphs>0</Paragraphs>
  <ScaleCrop>false</ScaleCrop>
  <Company>River Edge 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Edge Elementary Schools</dc:title>
  <dc:subject/>
  <dc:creator>Tech Support</dc:creator>
  <cp:keywords/>
  <dc:description/>
  <cp:lastModifiedBy>Andrea Friedlander</cp:lastModifiedBy>
  <cp:revision>3</cp:revision>
  <dcterms:created xsi:type="dcterms:W3CDTF">2011-09-15T23:29:00Z</dcterms:created>
  <dcterms:modified xsi:type="dcterms:W3CDTF">2011-09-15T23:34:00Z</dcterms:modified>
</cp:coreProperties>
</file>